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6209" w14:textId="77777777" w:rsidR="002051D2" w:rsidRPr="002051D2" w:rsidRDefault="002051D2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 w:rsidRPr="002051D2"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Appel à manifestation d’intérêt</w:t>
      </w:r>
    </w:p>
    <w:p w14:paraId="2392620A" w14:textId="77777777" w:rsidR="0098237B" w:rsidRDefault="0098237B" w:rsidP="002051D2">
      <w:pPr>
        <w:spacing w:after="0" w:line="240" w:lineRule="auto"/>
        <w:jc w:val="both"/>
      </w:pPr>
    </w:p>
    <w:p w14:paraId="2392620B" w14:textId="25B52334" w:rsidR="002051D2" w:rsidRDefault="002051D2" w:rsidP="002051D2">
      <w:pPr>
        <w:spacing w:after="0" w:line="240" w:lineRule="auto"/>
        <w:jc w:val="both"/>
      </w:pPr>
      <w:r>
        <w:t xml:space="preserve">CNR envisage de mettre à disposition sur la commune de </w:t>
      </w:r>
      <w:r w:rsidR="009436B4">
        <w:t>Sérézin-du-Rhône, un ouvrage de rejet d’eaux pluviales en rive gauche du Rhône au PK 12.551</w:t>
      </w:r>
      <w:r w:rsidR="00C54A2D">
        <w:t xml:space="preserve">, le tout </w:t>
      </w:r>
      <w:r w:rsidR="004E2107">
        <w:t>figurant su</w:t>
      </w:r>
      <w:r w:rsidR="00675E76">
        <w:t xml:space="preserve">r </w:t>
      </w:r>
      <w:r w:rsidR="004E2107">
        <w:t xml:space="preserve">la vue aérienne </w:t>
      </w:r>
      <w:r w:rsidR="00936459">
        <w:t xml:space="preserve">figurant </w:t>
      </w:r>
      <w:r w:rsidR="004E2107">
        <w:t>ci-après</w:t>
      </w:r>
      <w:r>
        <w:t>.</w:t>
      </w:r>
    </w:p>
    <w:p w14:paraId="2392620C" w14:textId="5C7077CC" w:rsidR="00065A52" w:rsidRDefault="00065A52" w:rsidP="001E6987">
      <w:pPr>
        <w:spacing w:after="0" w:line="240" w:lineRule="auto"/>
        <w:jc w:val="both"/>
      </w:pPr>
    </w:p>
    <w:p w14:paraId="5DA49A9D" w14:textId="623772B4" w:rsidR="008126AB" w:rsidRDefault="008126AB" w:rsidP="008126AB">
      <w:pPr>
        <w:spacing w:after="0" w:line="240" w:lineRule="auto"/>
        <w:jc w:val="both"/>
      </w:pPr>
      <w:r>
        <w:t>Il est ici précisé qu’au jour de la publication du présent appel à manifestation d’intérêt les lieux sont occupés sans droit ni titre.</w:t>
      </w:r>
    </w:p>
    <w:p w14:paraId="43F14376" w14:textId="77777777" w:rsidR="008126AB" w:rsidRDefault="008126AB" w:rsidP="00AE26BE">
      <w:pPr>
        <w:spacing w:after="0" w:line="240" w:lineRule="auto"/>
        <w:jc w:val="both"/>
      </w:pPr>
    </w:p>
    <w:p w14:paraId="210DC224" w14:textId="1C5AF5EC" w:rsidR="00AE26BE" w:rsidRDefault="00AE26BE" w:rsidP="00AE26BE">
      <w:pPr>
        <w:spacing w:after="0" w:line="240" w:lineRule="auto"/>
        <w:jc w:val="both"/>
      </w:pPr>
      <w:r>
        <w:t>A titre indicatif la date de disponibilité des biens susvisés est estimée au</w:t>
      </w:r>
      <w:r w:rsidR="00557FF1">
        <w:t xml:space="preserve"> </w:t>
      </w:r>
      <w:r w:rsidR="005D7859" w:rsidRPr="005D7859">
        <w:t>01/01/2021</w:t>
      </w:r>
      <w:r w:rsidR="005D7859">
        <w:t>.</w:t>
      </w:r>
    </w:p>
    <w:p w14:paraId="2392620E" w14:textId="77777777" w:rsidR="00065A52" w:rsidRDefault="00065A52" w:rsidP="002051D2">
      <w:pPr>
        <w:spacing w:after="0" w:line="240" w:lineRule="auto"/>
        <w:jc w:val="both"/>
      </w:pPr>
    </w:p>
    <w:p w14:paraId="2C6D3414" w14:textId="7E8F5933" w:rsidR="007D2A30" w:rsidRDefault="002051D2" w:rsidP="007D2A30">
      <w:pPr>
        <w:spacing w:after="0" w:line="240" w:lineRule="auto"/>
        <w:jc w:val="both"/>
      </w:pPr>
      <w:r>
        <w:t>Le dossier de candidature à compléter et à renvoyer au plus tard le</w:t>
      </w:r>
      <w:r w:rsidR="008264CA">
        <w:t xml:space="preserve"> 28/04/2021 à 16h30</w:t>
      </w:r>
      <w:r w:rsidR="002446F0">
        <w:t xml:space="preserve"> </w:t>
      </w:r>
      <w:r>
        <w:t>est à réclamer à l’</w:t>
      </w:r>
      <w:r w:rsidR="00FD3FA5">
        <w:t xml:space="preserve">une des </w:t>
      </w:r>
      <w:r>
        <w:t>adresse</w:t>
      </w:r>
      <w:r w:rsidR="00FD3FA5">
        <w:t>s</w:t>
      </w:r>
      <w:r>
        <w:t xml:space="preserve"> suivante</w:t>
      </w:r>
      <w:r w:rsidR="00FD3FA5">
        <w:t>s</w:t>
      </w:r>
      <w:r w:rsidR="00E4666F">
        <w:t xml:space="preserve"> en précisant la référence </w:t>
      </w:r>
      <w:bookmarkStart w:id="0" w:name="_GoBack"/>
      <w:bookmarkEnd w:id="0"/>
      <w:r w:rsidR="002446F0">
        <w:t>11333</w:t>
      </w:r>
      <w:r w:rsidR="007D2A30">
        <w:t> :</w:t>
      </w:r>
    </w:p>
    <w:p w14:paraId="7473B981" w14:textId="59475C02" w:rsidR="007D2A30" w:rsidRDefault="00244C65" w:rsidP="007D2A30">
      <w:pPr>
        <w:pStyle w:val="Paragraphedeliste"/>
        <w:numPr>
          <w:ilvl w:val="0"/>
          <w:numId w:val="1"/>
        </w:numPr>
        <w:jc w:val="both"/>
      </w:pPr>
      <w:proofErr w:type="gramStart"/>
      <w:r>
        <w:t>b.beeharry</w:t>
      </w:r>
      <w:proofErr w:type="gramEnd"/>
      <w:hyperlink r:id="rId10" w:history="1">
        <w:r w:rsidR="007D2A30" w:rsidRPr="00307E34">
          <w:rPr>
            <w:rStyle w:val="Lienhypertexte"/>
          </w:rPr>
          <w:t>@cnr.tm.fr</w:t>
        </w:r>
      </w:hyperlink>
      <w:r w:rsidR="007D2A30">
        <w:t>,</w:t>
      </w:r>
    </w:p>
    <w:p w14:paraId="4DE21998" w14:textId="633B30AE" w:rsidR="00244C65" w:rsidRPr="00931482" w:rsidRDefault="00244C65" w:rsidP="00244C65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Ou </w:t>
      </w:r>
      <w:r w:rsidRPr="00931482">
        <w:rPr>
          <w:rFonts w:asciiTheme="minorHAnsi" w:hAnsiTheme="minorHAnsi" w:cstheme="minorBidi"/>
        </w:rPr>
        <w:t>Direction Territoriale Rhône-Saône - Département domanial – ZA de VERENAY 950 rue du stade BP 77 69420 AMPUIS</w:t>
      </w:r>
    </w:p>
    <w:p w14:paraId="23926212" w14:textId="46B86E53" w:rsidR="002E2B13" w:rsidRDefault="002E2B13" w:rsidP="007D2A30">
      <w:pPr>
        <w:spacing w:after="0" w:line="240" w:lineRule="auto"/>
        <w:jc w:val="both"/>
      </w:pPr>
    </w:p>
    <w:p w14:paraId="51C7D5D5" w14:textId="3620AB55" w:rsidR="00134C20" w:rsidRDefault="00134C20" w:rsidP="002E2B13">
      <w:pPr>
        <w:spacing w:after="0" w:line="240" w:lineRule="auto"/>
        <w:jc w:val="both"/>
      </w:pPr>
      <w:r>
        <w:t>En cas de pluralité de candidatures, une procédure de sélection sera organisée par CNR qui informera alors tous les candidats ayant valablement déposé leur candidature des modalités de cette procédure.</w:t>
      </w:r>
    </w:p>
    <w:p w14:paraId="1E59AA7B" w14:textId="70EDF8E9" w:rsidR="003D7FB1" w:rsidRDefault="003D7FB1" w:rsidP="002E2B13">
      <w:pPr>
        <w:spacing w:after="0" w:line="240" w:lineRule="auto"/>
        <w:jc w:val="both"/>
      </w:pPr>
    </w:p>
    <w:p w14:paraId="747306BE" w14:textId="105841AA" w:rsidR="003D7FB1" w:rsidRDefault="003D7FB1" w:rsidP="002E2B13">
      <w:pPr>
        <w:spacing w:after="0" w:line="240" w:lineRule="auto"/>
        <w:jc w:val="both"/>
      </w:pPr>
    </w:p>
    <w:p w14:paraId="23926213" w14:textId="24DBBFBF" w:rsidR="003B1FDD" w:rsidRDefault="003D7FB1" w:rsidP="002E2B1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4F770" wp14:editId="527E5474">
                <wp:simplePos x="0" y="0"/>
                <wp:positionH relativeFrom="column">
                  <wp:posOffset>2384425</wp:posOffset>
                </wp:positionH>
                <wp:positionV relativeFrom="paragraph">
                  <wp:posOffset>1055370</wp:posOffset>
                </wp:positionV>
                <wp:extent cx="678180" cy="194310"/>
                <wp:effectExtent l="38100" t="0" r="26670" b="723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9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D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7.75pt;margin-top:83.1pt;width:53.4pt;height:1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" strokecolor="#c00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6639" wp14:editId="607FA822">
                <wp:simplePos x="0" y="0"/>
                <wp:positionH relativeFrom="column">
                  <wp:posOffset>1370965</wp:posOffset>
                </wp:positionH>
                <wp:positionV relativeFrom="paragraph">
                  <wp:posOffset>796290</wp:posOffset>
                </wp:positionV>
                <wp:extent cx="960120" cy="914400"/>
                <wp:effectExtent l="0" t="0" r="114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399C0F" id="Ellipse 2" o:spid="_x0000_s1026" style="position:absolute;margin-left:107.95pt;margin-top:62.7pt;width:7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0C169194" wp14:editId="5DD7AD50">
            <wp:extent cx="6210300" cy="3985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FDD" w:rsidSect="002051D2">
      <w:headerReference w:type="default" r:id="rId12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E43D" w14:textId="77777777" w:rsidR="00C12F70" w:rsidRDefault="00C12F70" w:rsidP="00711630">
      <w:pPr>
        <w:spacing w:after="0" w:line="240" w:lineRule="auto"/>
      </w:pPr>
      <w:r>
        <w:separator/>
      </w:r>
    </w:p>
  </w:endnote>
  <w:endnote w:type="continuationSeparator" w:id="0">
    <w:p w14:paraId="7273D66D" w14:textId="77777777" w:rsidR="00C12F70" w:rsidRDefault="00C12F70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71EF" w14:textId="77777777" w:rsidR="00C12F70" w:rsidRDefault="00C12F70" w:rsidP="00711630">
      <w:pPr>
        <w:spacing w:after="0" w:line="240" w:lineRule="auto"/>
      </w:pPr>
      <w:r>
        <w:separator/>
      </w:r>
    </w:p>
  </w:footnote>
  <w:footnote w:type="continuationSeparator" w:id="0">
    <w:p w14:paraId="296AC22E" w14:textId="77777777" w:rsidR="00C12F70" w:rsidRDefault="00C12F70" w:rsidP="007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2392621B" w14:textId="77777777" w:rsidR="00711630" w:rsidRDefault="00711630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2621C" w14:textId="77777777" w:rsidR="00711630" w:rsidRDefault="00711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9"/>
    <w:rsid w:val="00047E29"/>
    <w:rsid w:val="00065A52"/>
    <w:rsid w:val="00080212"/>
    <w:rsid w:val="00134C20"/>
    <w:rsid w:val="00197B7B"/>
    <w:rsid w:val="001E6987"/>
    <w:rsid w:val="002051D2"/>
    <w:rsid w:val="002446F0"/>
    <w:rsid w:val="00244C65"/>
    <w:rsid w:val="00251142"/>
    <w:rsid w:val="00254D26"/>
    <w:rsid w:val="002E2B13"/>
    <w:rsid w:val="00326DFF"/>
    <w:rsid w:val="00334311"/>
    <w:rsid w:val="00394D50"/>
    <w:rsid w:val="003B1FDD"/>
    <w:rsid w:val="003D7FB1"/>
    <w:rsid w:val="00410232"/>
    <w:rsid w:val="004E2107"/>
    <w:rsid w:val="005449FC"/>
    <w:rsid w:val="00557FF1"/>
    <w:rsid w:val="005B0BC3"/>
    <w:rsid w:val="005D7859"/>
    <w:rsid w:val="00675E76"/>
    <w:rsid w:val="006E2050"/>
    <w:rsid w:val="00711630"/>
    <w:rsid w:val="007D2A30"/>
    <w:rsid w:val="007E0B47"/>
    <w:rsid w:val="008126AB"/>
    <w:rsid w:val="00825143"/>
    <w:rsid w:val="008264CA"/>
    <w:rsid w:val="008F382C"/>
    <w:rsid w:val="00936459"/>
    <w:rsid w:val="009436B4"/>
    <w:rsid w:val="00954627"/>
    <w:rsid w:val="0098237B"/>
    <w:rsid w:val="009A38DE"/>
    <w:rsid w:val="00AE26BE"/>
    <w:rsid w:val="00B12E04"/>
    <w:rsid w:val="00B526C6"/>
    <w:rsid w:val="00BF1B90"/>
    <w:rsid w:val="00C10FE9"/>
    <w:rsid w:val="00C12F70"/>
    <w:rsid w:val="00C15D52"/>
    <w:rsid w:val="00C43F58"/>
    <w:rsid w:val="00C54A2D"/>
    <w:rsid w:val="00D00A94"/>
    <w:rsid w:val="00E0372D"/>
    <w:rsid w:val="00E4666F"/>
    <w:rsid w:val="00E75C1D"/>
    <w:rsid w:val="00E80C35"/>
    <w:rsid w:val="00FC38BA"/>
    <w:rsid w:val="00FD3FA5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26209"/>
  <w15:docId w15:val="{DD0CBDB7-885E-4639-950F-3855520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MI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42622-CB41-494D-81F9-CD305D8E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6DF6E-12E0-4080-B929-DA5D47116C84}">
  <ds:schemaRefs>
    <ds:schemaRef ds:uri="http://schemas.microsoft.com/office/2006/metadata/properties"/>
    <ds:schemaRef ds:uri="http://schemas.microsoft.com/office/infopath/2007/PartnerControls"/>
    <ds:schemaRef ds:uri="f414d097-ac13-417f-ab08-0074d6e1c477"/>
  </ds:schemaRefs>
</ds:datastoreItem>
</file>

<file path=customXml/itemProps3.xml><?xml version="1.0" encoding="utf-8"?>
<ds:datastoreItem xmlns:ds="http://schemas.openxmlformats.org/officeDocument/2006/customXml" ds:itemID="{73A7FBFD-B6C3-44C3-9C60-A042E15C5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AMI-type</Template>
  <TotalTime>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2- Appel à manifestation d'intérêt Direction Territoriale</vt:lpstr>
    </vt:vector>
  </TitlesOfParts>
  <Company>Compagnie Nationale du Rhône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Appel à manifestation d'intérêt Direction Territoriale</dc:title>
  <dc:creator>GIRE Jean-Christophe</dc:creator>
  <cp:lastModifiedBy>BEEHARRY Bibi</cp:lastModifiedBy>
  <cp:revision>6</cp:revision>
  <cp:lastPrinted>2018-04-23T09:09:00Z</cp:lastPrinted>
  <dcterms:created xsi:type="dcterms:W3CDTF">2020-11-04T11:07:00Z</dcterms:created>
  <dcterms:modified xsi:type="dcterms:W3CDTF">2021-04-06T08:21:00Z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