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0F3" w14:textId="77777777" w:rsidR="002051D2" w:rsidRPr="002051D2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4DA4D0F4" w14:textId="77777777" w:rsidR="00251142" w:rsidRDefault="00251142" w:rsidP="002051D2">
      <w:pPr>
        <w:spacing w:after="0" w:line="240" w:lineRule="auto"/>
        <w:jc w:val="both"/>
      </w:pPr>
    </w:p>
    <w:p w14:paraId="4DA4D0F5" w14:textId="6F43EF8F" w:rsidR="002051D2" w:rsidRDefault="002051D2" w:rsidP="002051D2">
      <w:pPr>
        <w:spacing w:after="0" w:line="240" w:lineRule="auto"/>
        <w:jc w:val="both"/>
      </w:pPr>
      <w:r>
        <w:t xml:space="preserve">CNR </w:t>
      </w:r>
      <w:r w:rsidR="00CF662B">
        <w:t xml:space="preserve">indique qu’il a été </w:t>
      </w:r>
      <w:r w:rsidR="000D1D06">
        <w:t xml:space="preserve">a délivré </w:t>
      </w:r>
      <w:r w:rsidR="00834E2B">
        <w:t>le 26 août 2020</w:t>
      </w:r>
      <w:r w:rsidR="00051938">
        <w:t xml:space="preserve">, sous la référence </w:t>
      </w:r>
      <w:r w:rsidR="00834E2B" w:rsidRPr="00834E2B">
        <w:t>15177</w:t>
      </w:r>
      <w:r w:rsidR="00BE0358">
        <w:t xml:space="preserve">, </w:t>
      </w:r>
      <w:r w:rsidR="000D1D06">
        <w:t xml:space="preserve">un titre d’occupation </w:t>
      </w:r>
      <w:r w:rsidR="00534223">
        <w:t xml:space="preserve">du domaine public qui lui a été concédé </w:t>
      </w:r>
      <w:r>
        <w:t>sur la commune d</w:t>
      </w:r>
      <w:r w:rsidR="00834E2B">
        <w:t>e Tain l’Hermitage</w:t>
      </w:r>
      <w:r>
        <w:t xml:space="preserve">, </w:t>
      </w:r>
      <w:r w:rsidR="00834E2B" w:rsidRPr="00834E2B">
        <w:t>une bande de terrain de 10m²</w:t>
      </w:r>
      <w:r w:rsidR="00C54A2D">
        <w:t xml:space="preserve">, le tout </w:t>
      </w:r>
      <w:r w:rsidR="004E2107">
        <w:t>figurant sur le plan/la vue aérienne de situation ci- après</w:t>
      </w:r>
      <w:r>
        <w:t>.</w:t>
      </w:r>
    </w:p>
    <w:p w14:paraId="4DA4D0F6" w14:textId="77777777" w:rsidR="00065A52" w:rsidRDefault="00065A52" w:rsidP="002051D2">
      <w:pPr>
        <w:spacing w:after="0" w:line="240" w:lineRule="auto"/>
        <w:jc w:val="both"/>
      </w:pPr>
    </w:p>
    <w:p w14:paraId="4DA4D0F8" w14:textId="6285FBCF" w:rsidR="001D769A" w:rsidRDefault="00A921AB" w:rsidP="002E2B13">
      <w:pPr>
        <w:spacing w:after="0" w:line="240" w:lineRule="auto"/>
        <w:jc w:val="both"/>
      </w:pPr>
      <w:r>
        <w:t xml:space="preserve">Ce titre d’occupation a donné lieu à l’application de la dérogation prévue par l’article </w:t>
      </w:r>
      <w:r w:rsidR="00834E2B" w:rsidRPr="00834E2B">
        <w:t xml:space="preserve">L2122-1-3-1 </w:t>
      </w:r>
      <w:r w:rsidR="00B266F7">
        <w:t>du code général de la propriété des personnes publiques</w:t>
      </w:r>
      <w:r w:rsidR="002C57DB">
        <w:t xml:space="preserve">, le titre étant délivré pour </w:t>
      </w:r>
      <w:r w:rsidR="00775D83" w:rsidRPr="00775D83">
        <w:t>l’installation et l’exploitation d’un réseau de communications électroniques ouvert au public</w:t>
      </w:r>
    </w:p>
    <w:p w14:paraId="491A31C7" w14:textId="0CF4899F" w:rsidR="00EB4F42" w:rsidRDefault="00EB4F42" w:rsidP="002E2B13">
      <w:pPr>
        <w:spacing w:after="0" w:line="240" w:lineRule="auto"/>
        <w:jc w:val="both"/>
      </w:pPr>
    </w:p>
    <w:p w14:paraId="1C504293" w14:textId="4E16C284" w:rsidR="00EB4F42" w:rsidRDefault="00EB4F42" w:rsidP="002E2B13">
      <w:pPr>
        <w:spacing w:after="0" w:line="240" w:lineRule="auto"/>
        <w:jc w:val="both"/>
      </w:pPr>
    </w:p>
    <w:p w14:paraId="5A3115DF" w14:textId="2820F6A3" w:rsidR="00EB4F42" w:rsidRDefault="00EB4F42" w:rsidP="002E2B13">
      <w:pPr>
        <w:spacing w:after="0" w:line="240" w:lineRule="auto"/>
        <w:jc w:val="both"/>
      </w:pPr>
    </w:p>
    <w:p w14:paraId="13A290E7" w14:textId="77777777" w:rsidR="00EB4F42" w:rsidRDefault="00EB4F42" w:rsidP="002E2B13">
      <w:pPr>
        <w:spacing w:after="0" w:line="240" w:lineRule="auto"/>
        <w:jc w:val="both"/>
      </w:pPr>
      <w:bookmarkStart w:id="0" w:name="_GoBack"/>
      <w:bookmarkEnd w:id="0"/>
    </w:p>
    <w:p w14:paraId="1873AC0B" w14:textId="289BCE48" w:rsidR="00834E2B" w:rsidRDefault="00834E2B" w:rsidP="002E2B13">
      <w:pPr>
        <w:spacing w:after="0" w:line="240" w:lineRule="auto"/>
        <w:jc w:val="both"/>
      </w:pPr>
    </w:p>
    <w:p w14:paraId="7C45610A" w14:textId="2B7D3EDD" w:rsidR="00834E2B" w:rsidRDefault="00834E2B" w:rsidP="00775D83">
      <w:pPr>
        <w:spacing w:after="0" w:line="240" w:lineRule="auto"/>
        <w:jc w:val="center"/>
      </w:pPr>
      <w:r w:rsidRPr="00834E2B">
        <w:rPr>
          <w:noProof/>
        </w:rPr>
        <w:drawing>
          <wp:inline distT="0" distB="0" distL="0" distR="0" wp14:anchorId="7F90C4E5" wp14:editId="3BB50B3F">
            <wp:extent cx="3571875" cy="2657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D0F9" w14:textId="77777777" w:rsidR="003B1FDD" w:rsidRDefault="003B1FDD" w:rsidP="002E2B13">
      <w:pPr>
        <w:spacing w:after="0" w:line="240" w:lineRule="auto"/>
        <w:jc w:val="both"/>
      </w:pPr>
    </w:p>
    <w:p w14:paraId="3A500348" w14:textId="2F4D8ED5" w:rsidR="000468CC" w:rsidRDefault="000468CC" w:rsidP="002E2B13">
      <w:pPr>
        <w:spacing w:after="0" w:line="240" w:lineRule="auto"/>
        <w:jc w:val="both"/>
      </w:pPr>
    </w:p>
    <w:p w14:paraId="0E819B0D" w14:textId="77777777" w:rsidR="00834E2B" w:rsidRDefault="00834E2B" w:rsidP="002E2B13">
      <w:pPr>
        <w:spacing w:after="0" w:line="240" w:lineRule="auto"/>
        <w:jc w:val="both"/>
      </w:pPr>
    </w:p>
    <w:p w14:paraId="4CA3BAFE" w14:textId="77777777" w:rsidR="007A10D7" w:rsidRDefault="007A10D7" w:rsidP="002E2B13">
      <w:pPr>
        <w:spacing w:after="0" w:line="240" w:lineRule="auto"/>
        <w:jc w:val="both"/>
      </w:pPr>
    </w:p>
    <w:sectPr w:rsidR="007A10D7" w:rsidSect="002051D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3AB6" w14:textId="77777777" w:rsidR="00BE7CD7" w:rsidRDefault="00BE7CD7" w:rsidP="00711630">
      <w:pPr>
        <w:spacing w:after="0" w:line="240" w:lineRule="auto"/>
      </w:pPr>
      <w:r>
        <w:separator/>
      </w:r>
    </w:p>
  </w:endnote>
  <w:endnote w:type="continuationSeparator" w:id="0">
    <w:p w14:paraId="4128AA8B" w14:textId="77777777" w:rsidR="00BE7CD7" w:rsidRDefault="00BE7CD7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60A1" w14:textId="77777777" w:rsidR="00BE7CD7" w:rsidRDefault="00BE7CD7" w:rsidP="00711630">
      <w:pPr>
        <w:spacing w:after="0" w:line="240" w:lineRule="auto"/>
      </w:pPr>
      <w:r>
        <w:separator/>
      </w:r>
    </w:p>
  </w:footnote>
  <w:footnote w:type="continuationSeparator" w:id="0">
    <w:p w14:paraId="00D905E7" w14:textId="77777777" w:rsidR="00BE7CD7" w:rsidRDefault="00BE7CD7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C"/>
    <w:rsid w:val="000468CC"/>
    <w:rsid w:val="00051938"/>
    <w:rsid w:val="00065A52"/>
    <w:rsid w:val="000D1D06"/>
    <w:rsid w:val="000F445E"/>
    <w:rsid w:val="001D769A"/>
    <w:rsid w:val="001E7F43"/>
    <w:rsid w:val="002051D2"/>
    <w:rsid w:val="00251142"/>
    <w:rsid w:val="002C57DB"/>
    <w:rsid w:val="002E2B13"/>
    <w:rsid w:val="00326DFF"/>
    <w:rsid w:val="00394D50"/>
    <w:rsid w:val="0039768C"/>
    <w:rsid w:val="003B1FDD"/>
    <w:rsid w:val="00410232"/>
    <w:rsid w:val="00472884"/>
    <w:rsid w:val="0049231D"/>
    <w:rsid w:val="004E2107"/>
    <w:rsid w:val="00534223"/>
    <w:rsid w:val="00642C4F"/>
    <w:rsid w:val="00711630"/>
    <w:rsid w:val="00775D83"/>
    <w:rsid w:val="007A10D7"/>
    <w:rsid w:val="007E0B47"/>
    <w:rsid w:val="0082206C"/>
    <w:rsid w:val="00825143"/>
    <w:rsid w:val="00834E2B"/>
    <w:rsid w:val="00954627"/>
    <w:rsid w:val="009A38DE"/>
    <w:rsid w:val="009A5DE2"/>
    <w:rsid w:val="00A2047E"/>
    <w:rsid w:val="00A921AB"/>
    <w:rsid w:val="00AD116C"/>
    <w:rsid w:val="00B266F7"/>
    <w:rsid w:val="00B526C6"/>
    <w:rsid w:val="00BB5D1C"/>
    <w:rsid w:val="00BE0358"/>
    <w:rsid w:val="00BE7CD7"/>
    <w:rsid w:val="00C54A2D"/>
    <w:rsid w:val="00CF662B"/>
    <w:rsid w:val="00DD485C"/>
    <w:rsid w:val="00E0372D"/>
    <w:rsid w:val="00E4666F"/>
    <w:rsid w:val="00E75C1D"/>
    <w:rsid w:val="00E80C35"/>
    <w:rsid w:val="00E84DD0"/>
    <w:rsid w:val="00EB4F42"/>
    <w:rsid w:val="00F43816"/>
    <w:rsid w:val="00F948AB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D0F3"/>
  <w15:docId w15:val="{F87503EF-4131-4DDF-9260-1B7669BC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vis%20de%20d&#233;livrance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13520-3148-4637-AA53-02023C9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E1D80-ABDD-4B02-BE18-A8C48430E98D}">
  <ds:schemaRefs>
    <ds:schemaRef ds:uri="http://schemas.microsoft.com/office/2006/metadata/properties"/>
    <ds:schemaRef ds:uri="http://schemas.microsoft.com/office/infopath/2007/PartnerControls"/>
    <ds:schemaRef ds:uri="f414d097-ac13-417f-ab08-0074d6e1c477"/>
  </ds:schemaRefs>
</ds:datastoreItem>
</file>

<file path=customXml/itemProps3.xml><?xml version="1.0" encoding="utf-8"?>
<ds:datastoreItem xmlns:ds="http://schemas.openxmlformats.org/officeDocument/2006/customXml" ds:itemID="{0474A35A-D87A-42D6-82E8-90DF8448C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délivrance-type.dotm</Template>
  <TotalTime>11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3- Avis de délivrance avec publicité dérogation</vt:lpstr>
    </vt:vector>
  </TitlesOfParts>
  <Company>Compagnie Nationale du Rhône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Avis de délivrance avec publicité dérogation</dc:title>
  <dc:creator>GIRE Jean-Christophe</dc:creator>
  <cp:lastModifiedBy>CREGUT Audrey</cp:lastModifiedBy>
  <cp:revision>4</cp:revision>
  <cp:lastPrinted>2020-09-10T12:14:00Z</cp:lastPrinted>
  <dcterms:created xsi:type="dcterms:W3CDTF">2020-09-10T09:45:00Z</dcterms:created>
  <dcterms:modified xsi:type="dcterms:W3CDTF">2020-09-10T12:14:00Z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